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FF" w:rsidRDefault="007457FF" w:rsidP="007457FF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037B" wp14:editId="25EB56CC">
                <wp:simplePos x="0" y="0"/>
                <wp:positionH relativeFrom="column">
                  <wp:posOffset>5193030</wp:posOffset>
                </wp:positionH>
                <wp:positionV relativeFrom="paragraph">
                  <wp:posOffset>-17145</wp:posOffset>
                </wp:positionV>
                <wp:extent cx="1209675" cy="14287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57FF" w:rsidRDefault="007457FF" w:rsidP="007457FF">
                            <w:pPr>
                              <w:jc w:val="center"/>
                            </w:pPr>
                          </w:p>
                          <w:p w:rsidR="007457FF" w:rsidRDefault="007457FF" w:rsidP="007457FF">
                            <w:pPr>
                              <w:jc w:val="center"/>
                            </w:pPr>
                          </w:p>
                          <w:p w:rsidR="007457FF" w:rsidRDefault="007457FF" w:rsidP="007457FF">
                            <w:pPr>
                              <w:jc w:val="center"/>
                            </w:pPr>
                          </w:p>
                          <w:p w:rsidR="007457FF" w:rsidRDefault="007457FF" w:rsidP="007457F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8.9pt;margin-top:-1.35pt;width:95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">
                <v:textbox inset="0,0,0,0">
                  <w:txbxContent>
                    <w:p w:rsidR="007457FF" w:rsidRDefault="007457FF" w:rsidP="007457FF">
                      <w:pPr>
                        <w:jc w:val="center"/>
                      </w:pPr>
                    </w:p>
                    <w:p w:rsidR="007457FF" w:rsidRDefault="007457FF" w:rsidP="007457FF">
                      <w:pPr>
                        <w:jc w:val="center"/>
                      </w:pPr>
                    </w:p>
                    <w:p w:rsidR="007457FF" w:rsidRDefault="007457FF" w:rsidP="007457FF">
                      <w:pPr>
                        <w:jc w:val="center"/>
                      </w:pPr>
                    </w:p>
                    <w:p w:rsidR="007457FF" w:rsidRDefault="007457FF" w:rsidP="007457F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7FF" w:rsidRPr="00625503" w:rsidTr="000327DB">
        <w:tc>
          <w:tcPr>
            <w:tcW w:w="2943" w:type="dxa"/>
          </w:tcPr>
          <w:p w:rsidR="007457FF" w:rsidRPr="007457FF" w:rsidRDefault="007457FF" w:rsidP="000327DB">
            <w:pPr>
              <w:pStyle w:val="Aeeaoaeaa1"/>
              <w:widowControl/>
              <w:rPr>
                <w:rFonts w:ascii="Arial" w:hAnsi="Arial" w:cs="Arial"/>
                <w:smallCaps/>
                <w:color w:val="005136" w:themeColor="accent1"/>
                <w:spacing w:val="40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Lebenslauf</w:t>
            </w:r>
          </w:p>
          <w:p w:rsidR="007457FF" w:rsidRPr="0027215D" w:rsidRDefault="007457FF" w:rsidP="000327DB">
            <w:pPr>
              <w:pStyle w:val="Aaoeeu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57FF" w:rsidRPr="0027215D" w:rsidRDefault="007457FF" w:rsidP="000327D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7215D" w:rsidRDefault="007457FF" w:rsidP="000327D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Personalien</w:t>
            </w: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Name / 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77C6">
              <w:rPr>
                <w:rFonts w:ascii="Arial" w:hAnsi="Arial" w:cs="Arial"/>
                <w:sz w:val="22"/>
                <w:szCs w:val="22"/>
                <w:lang w:val="de-DE"/>
              </w:rPr>
              <w:t>Muster</w:t>
            </w:r>
            <w:r w:rsidRPr="00625503">
              <w:rPr>
                <w:rFonts w:ascii="Arial" w:hAnsi="Arial" w:cs="Arial"/>
                <w:smallCaps/>
                <w:sz w:val="22"/>
                <w:szCs w:val="22"/>
                <w:lang w:val="de-DE"/>
              </w:rPr>
              <w:t xml:space="preserve"> A</w:t>
            </w: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nna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Musterstrasse</w:t>
            </w:r>
            <w:proofErr w:type="spellEnd"/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 xml:space="preserve"> 60</w:t>
            </w:r>
          </w:p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9999</w:t>
            </w: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Beispielshausen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proofErr w:type="spellStart"/>
            <w:r w:rsidRPr="0062550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Privat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it-IT"/>
              </w:rPr>
              <w:t xml:space="preserve">041 666 </w:t>
            </w:r>
            <w:proofErr w:type="gramStart"/>
            <w:r w:rsidRPr="00625503">
              <w:rPr>
                <w:rFonts w:ascii="Arial" w:hAnsi="Arial" w:cs="Arial"/>
                <w:sz w:val="22"/>
                <w:szCs w:val="22"/>
                <w:lang w:val="it-IT"/>
              </w:rPr>
              <w:t>66 66</w:t>
            </w:r>
            <w:proofErr w:type="gramEnd"/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Geschäft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041 660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00 00</w:t>
            </w:r>
            <w:proofErr w:type="gramEnd"/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Natel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</w:pPr>
            <w:r w:rsidRPr="00625503">
              <w:rPr>
                <w:rFonts w:ascii="Arial" w:hAnsi="Arial" w:cs="Arial"/>
                <w:sz w:val="22"/>
                <w:szCs w:val="22"/>
                <w:lang w:val="it-IT"/>
              </w:rPr>
              <w:t xml:space="preserve">079 999 </w:t>
            </w:r>
            <w:proofErr w:type="gramStart"/>
            <w:r w:rsidRPr="00625503">
              <w:rPr>
                <w:rFonts w:ascii="Arial" w:hAnsi="Arial" w:cs="Arial"/>
                <w:sz w:val="22"/>
                <w:szCs w:val="22"/>
                <w:lang w:val="it-IT"/>
              </w:rPr>
              <w:t>99 99</w:t>
            </w:r>
            <w:proofErr w:type="gramEnd"/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62550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791B16" w:rsidRDefault="00CD1D31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7" w:history="1">
              <w:r w:rsidR="007457FF" w:rsidRPr="00791B16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anna.muster@bluewin.ch</w:t>
              </w:r>
            </w:hyperlink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1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mallCaps/>
                <w:sz w:val="22"/>
                <w:szCs w:val="22"/>
                <w:lang w:val="de-DE"/>
              </w:rPr>
              <w:t xml:space="preserve">15. </w:t>
            </w: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Januar 1980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Heimatort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Musterdorf CH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Zivilstand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ledig</w:t>
            </w: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7457FF" w:rsidRDefault="007457FF" w:rsidP="000327DB">
            <w:pPr>
              <w:pStyle w:val="Aeeaoaeaa1"/>
              <w:widowControl/>
              <w:rPr>
                <w:rFonts w:ascii="Arial" w:hAnsi="Arial" w:cs="Arial"/>
                <w:smallCaps/>
                <w:color w:val="005136" w:themeColor="accent1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Beruflicher</w:t>
            </w:r>
            <w:r w:rsidRPr="007457FF">
              <w:rPr>
                <w:rFonts w:ascii="Arial" w:hAnsi="Arial" w:cs="Arial"/>
                <w:smallCaps/>
                <w:color w:val="005136" w:themeColor="accent1"/>
                <w:sz w:val="22"/>
                <w:szCs w:val="22"/>
                <w:lang w:val="de-DE"/>
              </w:rPr>
              <w:t xml:space="preserve"> </w:t>
            </w: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Werdegang</w:t>
            </w:r>
          </w:p>
        </w:tc>
      </w:tr>
      <w:tr w:rsidR="007457FF" w:rsidRPr="00625503" w:rsidTr="000327D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Seit </w:t>
            </w: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Muster GmbH in Musterdorf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Funktion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Hauptaufgaben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2010 – Juli 2015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Meistertechnik GmbH in Musterstadt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Funktion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Hauptaufgaben</w:t>
            </w:r>
          </w:p>
        </w:tc>
      </w:tr>
    </w:tbl>
    <w:p w:rsidR="007457FF" w:rsidRPr="00625503" w:rsidRDefault="007457FF" w:rsidP="007457FF">
      <w:pPr>
        <w:pStyle w:val="Aaoeeu"/>
        <w:widowControl/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2005 – Juli 2010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Musterfirma GmbH in Beispielshausen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FE39B7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Funktion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Hauptaufgaben</w:t>
            </w:r>
          </w:p>
        </w:tc>
      </w:tr>
    </w:tbl>
    <w:p w:rsidR="007457FF" w:rsidRPr="00625503" w:rsidRDefault="007457FF" w:rsidP="007457FF">
      <w:pPr>
        <w:pStyle w:val="Aaoeeu"/>
        <w:widowControl/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1996</w:t>
            </w: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–</w:t>
            </w: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Juli 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Muster AG in Beispielshausen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FE39B7" w:rsidRDefault="007457FF" w:rsidP="00CD1D31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FE39B7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3-jährige </w:t>
            </w:r>
            <w:r w:rsidR="00CD1D31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Ausbildung</w:t>
            </w:r>
            <w:bookmarkStart w:id="0" w:name="_GoBack"/>
            <w:bookmarkEnd w:id="0"/>
            <w:r w:rsidRPr="00FE39B7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 als Kauffrau</w:t>
            </w:r>
            <w:r w:rsidR="00353194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 EFZ</w:t>
            </w:r>
            <w:r w:rsidRPr="00FE39B7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 xml:space="preserve"> Profil E</w:t>
            </w:r>
          </w:p>
        </w:tc>
      </w:tr>
    </w:tbl>
    <w:p w:rsidR="007457FF" w:rsidRDefault="007457FF" w:rsidP="007457FF">
      <w:pPr>
        <w:rPr>
          <w:rFonts w:cs="Arial"/>
          <w:sz w:val="22"/>
          <w:szCs w:val="22"/>
        </w:rPr>
      </w:pPr>
    </w:p>
    <w:p w:rsidR="007457FF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27215D" w:rsidTr="000327D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7457FF" w:rsidRDefault="007457FF" w:rsidP="000327DB">
            <w:pPr>
              <w:pStyle w:val="Aeeaoaeaa1"/>
              <w:widowControl/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Schul- und Berufsbildung</w:t>
            </w:r>
          </w:p>
        </w:tc>
      </w:tr>
      <w:tr w:rsidR="007457FF" w:rsidRPr="00625503" w:rsidTr="000327D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2002 – Juli 2005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Bachelor FH (Diplombezeichnung)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Universität in Musterstadt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Diplomarbeit, Hauptfächer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August 1996 – Juli 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F50B4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>Kauffrau</w:t>
            </w:r>
            <w:r w:rsid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 xml:space="preserve"> EFZ</w:t>
            </w:r>
            <w:r w:rsidRPr="002F50B4"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  <w:t xml:space="preserve"> Profil E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Berufsschule in Musterstadt</w:t>
            </w:r>
          </w:p>
        </w:tc>
      </w:tr>
    </w:tbl>
    <w:p w:rsidR="007457FF" w:rsidRPr="00625503" w:rsidRDefault="007457FF" w:rsidP="007457FF">
      <w:pPr>
        <w:pStyle w:val="Aaoeeu"/>
        <w:widowControl/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1993 – 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Orientierungsstufe Niveau A in Beispielshausen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1987 – 1993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Primarschule in Beispielshausen</w:t>
            </w:r>
          </w:p>
        </w:tc>
      </w:tr>
    </w:tbl>
    <w:p w:rsidR="007457FF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7457FF" w:rsidRDefault="007457FF" w:rsidP="000327DB">
            <w:pPr>
              <w:pStyle w:val="Aeeaoaeaa1"/>
              <w:widowControl/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lastRenderedPageBreak/>
              <w:t>Fähigkeiten und Kompetenzen</w:t>
            </w:r>
          </w:p>
        </w:tc>
      </w:tr>
    </w:tbl>
    <w:p w:rsidR="007457FF" w:rsidRPr="00625503" w:rsidRDefault="007457FF" w:rsidP="007457F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7215D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7215D">
              <w:rPr>
                <w:rFonts w:ascii="Arial" w:hAnsi="Arial" w:cs="Arial"/>
                <w:sz w:val="22"/>
                <w:szCs w:val="22"/>
                <w:lang w:val="de-DE"/>
              </w:rPr>
              <w:t>Muttersprache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3332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Deutsch </w:t>
            </w:r>
          </w:p>
        </w:tc>
      </w:tr>
    </w:tbl>
    <w:p w:rsidR="007457FF" w:rsidRPr="00625503" w:rsidRDefault="007457FF" w:rsidP="007457F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  <w:r w:rsidRPr="0027215D">
              <w:rPr>
                <w:rFonts w:ascii="Arial" w:hAnsi="Arial" w:cs="Arial"/>
                <w:sz w:val="22"/>
                <w:szCs w:val="22"/>
                <w:lang w:val="de-DE"/>
              </w:rPr>
              <w:t>Sonstige</w:t>
            </w:r>
            <w:r w:rsidRPr="00625503">
              <w:rPr>
                <w:rFonts w:ascii="Arial" w:hAnsi="Arial" w:cs="Arial"/>
                <w:smallCaps/>
                <w:sz w:val="22"/>
                <w:szCs w:val="22"/>
                <w:lang w:val="de-DE"/>
              </w:rPr>
              <w:t xml:space="preserve"> </w:t>
            </w:r>
            <w:r w:rsidRPr="0027215D">
              <w:rPr>
                <w:rFonts w:ascii="Arial" w:hAnsi="Arial" w:cs="Arial"/>
                <w:sz w:val="22"/>
                <w:szCs w:val="22"/>
                <w:lang w:val="de-DE"/>
              </w:rPr>
              <w:t>Sprachen</w:t>
            </w:r>
          </w:p>
        </w:tc>
      </w:tr>
    </w:tbl>
    <w:p w:rsidR="007457FF" w:rsidRPr="00625503" w:rsidRDefault="007457FF" w:rsidP="007457FF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33324">
              <w:rPr>
                <w:rFonts w:ascii="Arial" w:hAnsi="Arial" w:cs="Arial"/>
                <w:b/>
                <w:sz w:val="22"/>
                <w:szCs w:val="22"/>
                <w:lang w:val="de-DE"/>
              </w:rPr>
              <w:t>Englisch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Lesen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 xml:space="preserve">ausgezeichnet 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Schreiben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gut</w:t>
            </w:r>
          </w:p>
        </w:tc>
      </w:tr>
      <w:tr w:rsidR="007457FF" w:rsidRPr="00625503" w:rsidTr="000327DB">
        <w:trPr>
          <w:trHeight w:val="30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Sprechen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gut</w:t>
            </w: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33324">
              <w:rPr>
                <w:rFonts w:ascii="Arial" w:hAnsi="Arial" w:cs="Arial"/>
                <w:b/>
                <w:sz w:val="22"/>
                <w:szCs w:val="22"/>
                <w:lang w:val="de-DE"/>
              </w:rPr>
              <w:t>Französisch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Lesen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Grundkenntnisse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Schreiben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Grundkenntnisse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Sprechen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5503">
              <w:rPr>
                <w:rFonts w:ascii="Arial" w:hAnsi="Arial" w:cs="Arial"/>
                <w:sz w:val="22"/>
                <w:szCs w:val="22"/>
                <w:lang w:val="de-DE"/>
              </w:rPr>
              <w:t>Grundkenntnisse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</w:p>
          <w:p w:rsidR="007457FF" w:rsidRPr="00625503" w:rsidRDefault="007457FF" w:rsidP="002F50B4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  <w:r w:rsidRPr="002F50B4">
              <w:rPr>
                <w:rFonts w:ascii="Arial" w:hAnsi="Arial" w:cs="Arial"/>
                <w:sz w:val="22"/>
                <w:szCs w:val="22"/>
                <w:lang w:val="de-DE"/>
              </w:rPr>
              <w:t>Computerkenntnisse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1E3980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</w:rPr>
            </w:pPr>
            <w:r w:rsidRPr="00625503">
              <w:rPr>
                <w:rFonts w:ascii="Arial" w:hAnsi="Arial" w:cs="Arial"/>
                <w:sz w:val="22"/>
                <w:szCs w:val="22"/>
              </w:rPr>
              <w:t>Windows XP/Office XP</w:t>
            </w:r>
          </w:p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</w:rPr>
            </w:pPr>
            <w:r w:rsidRPr="00625503">
              <w:rPr>
                <w:rFonts w:ascii="Arial" w:hAnsi="Arial" w:cs="Arial"/>
                <w:sz w:val="22"/>
                <w:szCs w:val="22"/>
              </w:rPr>
              <w:t>SAP/R3</w:t>
            </w:r>
          </w:p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</w:rPr>
            </w:pPr>
            <w:r w:rsidRPr="00625503">
              <w:rPr>
                <w:rFonts w:ascii="Arial" w:hAnsi="Arial" w:cs="Arial"/>
                <w:sz w:val="22"/>
                <w:szCs w:val="22"/>
              </w:rPr>
              <w:t>AutoCAD</w:t>
            </w:r>
          </w:p>
        </w:tc>
      </w:tr>
    </w:tbl>
    <w:p w:rsidR="007457FF" w:rsidRDefault="007457FF" w:rsidP="007457FF">
      <w:pPr>
        <w:pStyle w:val="Aaoeeu"/>
        <w:widowControl/>
        <w:rPr>
          <w:rFonts w:ascii="Arial" w:hAnsi="Arial" w:cs="Arial"/>
          <w:sz w:val="22"/>
          <w:szCs w:val="22"/>
        </w:rPr>
      </w:pPr>
    </w:p>
    <w:p w:rsidR="007457FF" w:rsidRDefault="007457FF" w:rsidP="007457FF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7457FF" w:rsidRDefault="007457FF" w:rsidP="000327DB">
            <w:pPr>
              <w:pStyle w:val="Aeeaoaeaa1"/>
              <w:widowControl/>
              <w:rPr>
                <w:rFonts w:ascii="Arial" w:hAnsi="Arial" w:cs="Arial"/>
                <w:b w:val="0"/>
                <w:smallCaps/>
                <w:color w:val="005136" w:themeColor="accent1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weitere Informationen</w:t>
            </w: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Hobbys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Fussball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, Lesen, Reisen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76CC">
              <w:rPr>
                <w:rFonts w:ascii="Arial" w:hAnsi="Arial" w:cs="Arial"/>
                <w:sz w:val="22"/>
                <w:szCs w:val="22"/>
                <w:lang w:val="de-DE"/>
              </w:rPr>
              <w:t>Eintri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tt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 Monate Kündigungsfrist</w:t>
            </w:r>
          </w:p>
          <w:p w:rsidR="007457FF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457FF" w:rsidRPr="006976CC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7215D" w:rsidRDefault="007457FF" w:rsidP="000327DB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t>Referenzen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024531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4531">
              <w:rPr>
                <w:rFonts w:ascii="Arial" w:hAnsi="Arial" w:cs="Arial"/>
                <w:sz w:val="22"/>
                <w:szCs w:val="22"/>
                <w:lang w:val="de-DE"/>
              </w:rPr>
              <w:t>Werden beim persönlichen Gespräch gerne abgegeben.</w:t>
            </w: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457FF" w:rsidRDefault="007457FF" w:rsidP="007457FF">
      <w: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de-DE"/>
              </w:rPr>
            </w:pPr>
            <w:r w:rsidRPr="007457FF">
              <w:rPr>
                <w:rFonts w:ascii="Arial" w:hAnsi="Arial" w:cs="Arial"/>
                <w:color w:val="005136" w:themeColor="accent1"/>
                <w:sz w:val="22"/>
                <w:szCs w:val="22"/>
                <w:lang w:val="de-DE"/>
              </w:rPr>
              <w:lastRenderedPageBreak/>
              <w:t>Referenzen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024531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024531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Herr Karl Meier</w:t>
            </w:r>
          </w:p>
          <w:p w:rsidR="007457FF" w:rsidRPr="00024531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024531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Geschäftsführer der Muster AG</w:t>
            </w:r>
          </w:p>
          <w:p w:rsidR="007457FF" w:rsidRPr="00024531" w:rsidRDefault="007457FF" w:rsidP="000327DB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de-DE"/>
              </w:rPr>
            </w:pPr>
            <w:r w:rsidRPr="00024531">
              <w:rPr>
                <w:rFonts w:ascii="Arial" w:hAnsi="Arial" w:cs="Arial"/>
                <w:i w:val="0"/>
                <w:sz w:val="22"/>
                <w:szCs w:val="22"/>
                <w:lang w:val="de-DE"/>
              </w:rPr>
              <w:t>Telefon 041 610 88 88.</w:t>
            </w:r>
          </w:p>
          <w:p w:rsidR="007457FF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25503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233324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457FF" w:rsidRPr="00625503" w:rsidTr="000327D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7FF" w:rsidRPr="006976CC" w:rsidRDefault="007457FF" w:rsidP="000327DB">
            <w:pPr>
              <w:pStyle w:val="Aaoeeu"/>
              <w:widowControl/>
              <w:jc w:val="right"/>
              <w:rPr>
                <w:rFonts w:ascii="Arial" w:hAnsi="Arial" w:cs="Arial"/>
                <w:smallCaps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57FF" w:rsidRDefault="007457FF" w:rsidP="000327D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457FF" w:rsidRPr="00625503" w:rsidRDefault="007457FF" w:rsidP="007457FF">
      <w:pPr>
        <w:pStyle w:val="Aaoeeu"/>
        <w:widowControl/>
        <w:rPr>
          <w:rFonts w:ascii="Arial" w:hAnsi="Arial" w:cs="Arial"/>
          <w:sz w:val="22"/>
          <w:szCs w:val="22"/>
        </w:rPr>
      </w:pPr>
    </w:p>
    <w:p w:rsidR="0018249A" w:rsidRPr="007457FF" w:rsidRDefault="0018249A" w:rsidP="007457FF"/>
    <w:sectPr w:rsidR="0018249A" w:rsidRPr="007457FF" w:rsidSect="00693A4F">
      <w:headerReference w:type="default" r:id="rId8"/>
      <w:footerReference w:type="default" r:id="rId9"/>
      <w:pgSz w:w="11906" w:h="16838" w:code="9"/>
      <w:pgMar w:top="1560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D6" w:rsidRDefault="00601ED6">
      <w:r>
        <w:separator/>
      </w:r>
    </w:p>
  </w:endnote>
  <w:endnote w:type="continuationSeparator" w:id="0">
    <w:p w:rsidR="00601ED6" w:rsidRDefault="006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Light">
    <w:panose1 w:val="0200050305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D" w:rsidRPr="00F36E7D" w:rsidRDefault="000E55D8" w:rsidP="00F36E7D">
    <w:pPr>
      <w:pStyle w:val="Fuzeile"/>
      <w:jc w:val="right"/>
      <w:rPr>
        <w:sz w:val="16"/>
        <w:szCs w:val="16"/>
      </w:rPr>
    </w:pPr>
    <w:r>
      <w:rPr>
        <w:rFonts w:cs="Arial"/>
        <w:noProof/>
        <w:sz w:val="21"/>
        <w:szCs w:val="21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E6976" wp14:editId="0370A65E">
              <wp:simplePos x="0" y="0"/>
              <wp:positionH relativeFrom="column">
                <wp:posOffset>-948055</wp:posOffset>
              </wp:positionH>
              <wp:positionV relativeFrom="paragraph">
                <wp:posOffset>296545</wp:posOffset>
              </wp:positionV>
              <wp:extent cx="7648575" cy="581025"/>
              <wp:effectExtent l="0" t="0" r="9525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5136"/>
                          </a:gs>
                          <a:gs pos="63000">
                            <a:srgbClr val="005136">
                              <a:alpha val="50000"/>
                            </a:srgbClr>
                          </a:gs>
                          <a:gs pos="100000">
                            <a:srgbClr val="005136">
                              <a:alpha val="2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5" o:spid="_x0000_s1026" style="position:absolute;margin-left:-74.65pt;margin-top:23.35pt;width:602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" fillcolor="#005136" stroked="f" strokeweight="2pt">
              <v:fill opacity="13107f" color2="#005136" rotate="t" angle="90" focus="63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D6" w:rsidRDefault="00601ED6">
      <w:r>
        <w:separator/>
      </w:r>
    </w:p>
  </w:footnote>
  <w:footnote w:type="continuationSeparator" w:id="0">
    <w:p w:rsidR="00601ED6" w:rsidRDefault="0060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D8" w:rsidRDefault="000E55D8">
    <w:pPr>
      <w:pStyle w:val="Kopfzeile"/>
    </w:pPr>
    <w:r>
      <w:rPr>
        <w:rFonts w:cs="Arial"/>
        <w:noProof/>
        <w:sz w:val="21"/>
        <w:szCs w:val="21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E7FC8" wp14:editId="034915CB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648575" cy="581025"/>
              <wp:effectExtent l="0" t="0" r="9525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5136"/>
                          </a:gs>
                          <a:gs pos="63000">
                            <a:srgbClr val="005136">
                              <a:alpha val="50000"/>
                            </a:srgbClr>
                          </a:gs>
                          <a:gs pos="100000">
                            <a:srgbClr val="005136">
                              <a:alpha val="2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6" o:spid="_x0000_s1026" style="position:absolute;margin-left:-76.15pt;margin-top:-36pt;width:602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" fillcolor="#005136" stroked="f" strokeweight="2pt">
              <v:fill opacity="13107f" color2="#005136" rotate="t" angle="90" focus="63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2"/>
    <w:rsid w:val="000E55D8"/>
    <w:rsid w:val="000F39E4"/>
    <w:rsid w:val="0018249A"/>
    <w:rsid w:val="001F7B57"/>
    <w:rsid w:val="00210852"/>
    <w:rsid w:val="002F50B4"/>
    <w:rsid w:val="0033454E"/>
    <w:rsid w:val="00353194"/>
    <w:rsid w:val="00360B0A"/>
    <w:rsid w:val="003723DF"/>
    <w:rsid w:val="004868E2"/>
    <w:rsid w:val="004F090C"/>
    <w:rsid w:val="004F27F9"/>
    <w:rsid w:val="004F3F10"/>
    <w:rsid w:val="00500F2B"/>
    <w:rsid w:val="005733C6"/>
    <w:rsid w:val="005B3092"/>
    <w:rsid w:val="00601ED6"/>
    <w:rsid w:val="006317AB"/>
    <w:rsid w:val="00693A4F"/>
    <w:rsid w:val="006B5A69"/>
    <w:rsid w:val="006C5AA0"/>
    <w:rsid w:val="007457FF"/>
    <w:rsid w:val="007C744D"/>
    <w:rsid w:val="00B229BE"/>
    <w:rsid w:val="00BA2740"/>
    <w:rsid w:val="00C46632"/>
    <w:rsid w:val="00C54672"/>
    <w:rsid w:val="00C6550B"/>
    <w:rsid w:val="00CD1D31"/>
    <w:rsid w:val="00D911FB"/>
    <w:rsid w:val="00E43C75"/>
    <w:rsid w:val="00F36E7D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"/>
    <w:qFormat/>
    <w:pPr>
      <w:keepNext/>
      <w:spacing w:before="480" w:after="480"/>
      <w:outlineLvl w:val="0"/>
    </w:pPr>
    <w:rPr>
      <w:b/>
    </w:rPr>
  </w:style>
  <w:style w:type="paragraph" w:styleId="berschrift2">
    <w:name w:val="heading 2"/>
    <w:basedOn w:val="Standard"/>
    <w:next w:val="Text"/>
    <w:qFormat/>
    <w:pPr>
      <w:keepNext/>
      <w:spacing w:before="360" w:after="360"/>
      <w:outlineLvl w:val="1"/>
    </w:pPr>
    <w:rPr>
      <w:b/>
    </w:rPr>
  </w:style>
  <w:style w:type="paragraph" w:styleId="berschrift3">
    <w:name w:val="heading 3"/>
    <w:basedOn w:val="Standard"/>
    <w:next w:val="Text"/>
    <w:qFormat/>
    <w:pPr>
      <w:keepNext/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86"/>
      </w:tabs>
      <w:outlineLvl w:val="4"/>
    </w:pPr>
    <w:rPr>
      <w:rFonts w:ascii="Century Gothic" w:hAnsi="Century Gothic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  <w:u w:val="words"/>
    </w:rPr>
  </w:style>
  <w:style w:type="paragraph" w:customStyle="1" w:styleId="Einzug">
    <w:name w:val="Einzug"/>
    <w:basedOn w:val="Standard"/>
    <w:pPr>
      <w:spacing w:after="240"/>
      <w:ind w:left="4536"/>
    </w:pPr>
  </w:style>
  <w:style w:type="paragraph" w:styleId="Fuzeile">
    <w:name w:val="footer"/>
    <w:basedOn w:val="Standard"/>
    <w:pPr>
      <w:spacing w:line="220" w:lineRule="exact"/>
    </w:pPr>
    <w:rPr>
      <w:sz w:val="18"/>
    </w:rPr>
  </w:style>
  <w:style w:type="paragraph" w:customStyle="1" w:styleId="FusszeileFirma">
    <w:name w:val="FusszeileFirma"/>
    <w:basedOn w:val="Fuzeile"/>
    <w:pPr>
      <w:spacing w:line="240" w:lineRule="exact"/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customStyle="1" w:styleId="Text">
    <w:name w:val="Text"/>
    <w:basedOn w:val="Standard"/>
    <w:pPr>
      <w:spacing w:after="240"/>
    </w:pPr>
  </w:style>
  <w:style w:type="paragraph" w:styleId="Sprechblasentext">
    <w:name w:val="Balloon Text"/>
    <w:basedOn w:val="Standard"/>
    <w:semiHidden/>
    <w:rsid w:val="00FC6A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36E7D"/>
  </w:style>
  <w:style w:type="paragraph" w:customStyle="1" w:styleId="grundtext">
    <w:name w:val="grundtext"/>
    <w:basedOn w:val="Standard"/>
    <w:uiPriority w:val="99"/>
    <w:rsid w:val="00500F2B"/>
    <w:pPr>
      <w:tabs>
        <w:tab w:val="left" w:pos="227"/>
        <w:tab w:val="left" w:pos="2960"/>
        <w:tab w:val="left" w:pos="450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Imago Light" w:hAnsi="Imago Light" w:cs="Imago Light"/>
      <w:color w:val="585859"/>
      <w:sz w:val="22"/>
      <w:szCs w:val="22"/>
      <w:lang w:eastAsia="de-CH"/>
    </w:rPr>
  </w:style>
  <w:style w:type="paragraph" w:customStyle="1" w:styleId="berschriftkapitlchen">
    <w:name w:val="überschrift_kapitälchen"/>
    <w:basedOn w:val="grundtext"/>
    <w:uiPriority w:val="99"/>
    <w:rsid w:val="00500F2B"/>
    <w:pPr>
      <w:spacing w:after="170"/>
    </w:pPr>
    <w:rPr>
      <w:caps/>
      <w:color w:val="BCCF2E"/>
      <w:spacing w:val="1"/>
    </w:rPr>
  </w:style>
  <w:style w:type="paragraph" w:customStyle="1" w:styleId="Aaoeeu">
    <w:name w:val="Aaoeeu"/>
    <w:rsid w:val="007457FF"/>
    <w:pPr>
      <w:widowControl w:val="0"/>
    </w:pPr>
    <w:rPr>
      <w:lang w:val="en-US" w:eastAsia="de-DE"/>
    </w:rPr>
  </w:style>
  <w:style w:type="paragraph" w:customStyle="1" w:styleId="Aeeaoaeaa1">
    <w:name w:val="A?eeaoae?aa 1"/>
    <w:basedOn w:val="Aaoeeu"/>
    <w:next w:val="Aaoeeu"/>
    <w:rsid w:val="007457F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457F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457F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57FF"/>
    <w:pPr>
      <w:jc w:val="right"/>
    </w:pPr>
    <w:rPr>
      <w:i/>
      <w:sz w:val="16"/>
    </w:rPr>
  </w:style>
  <w:style w:type="character" w:styleId="Hyperlink">
    <w:name w:val="Hyperlink"/>
    <w:basedOn w:val="Absatz-Standardschriftart"/>
    <w:rsid w:val="007457FF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"/>
    <w:qFormat/>
    <w:pPr>
      <w:keepNext/>
      <w:spacing w:before="480" w:after="480"/>
      <w:outlineLvl w:val="0"/>
    </w:pPr>
    <w:rPr>
      <w:b/>
    </w:rPr>
  </w:style>
  <w:style w:type="paragraph" w:styleId="berschrift2">
    <w:name w:val="heading 2"/>
    <w:basedOn w:val="Standard"/>
    <w:next w:val="Text"/>
    <w:qFormat/>
    <w:pPr>
      <w:keepNext/>
      <w:spacing w:before="360" w:after="360"/>
      <w:outlineLvl w:val="1"/>
    </w:pPr>
    <w:rPr>
      <w:b/>
    </w:rPr>
  </w:style>
  <w:style w:type="paragraph" w:styleId="berschrift3">
    <w:name w:val="heading 3"/>
    <w:basedOn w:val="Standard"/>
    <w:next w:val="Text"/>
    <w:qFormat/>
    <w:pPr>
      <w:keepNext/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686"/>
      </w:tabs>
      <w:outlineLvl w:val="4"/>
    </w:pPr>
    <w:rPr>
      <w:rFonts w:ascii="Century Gothic" w:hAnsi="Century Gothic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  <w:u w:val="words"/>
    </w:rPr>
  </w:style>
  <w:style w:type="paragraph" w:customStyle="1" w:styleId="Einzug">
    <w:name w:val="Einzug"/>
    <w:basedOn w:val="Standard"/>
    <w:pPr>
      <w:spacing w:after="240"/>
      <w:ind w:left="4536"/>
    </w:pPr>
  </w:style>
  <w:style w:type="paragraph" w:styleId="Fuzeile">
    <w:name w:val="footer"/>
    <w:basedOn w:val="Standard"/>
    <w:pPr>
      <w:spacing w:line="220" w:lineRule="exact"/>
    </w:pPr>
    <w:rPr>
      <w:sz w:val="18"/>
    </w:rPr>
  </w:style>
  <w:style w:type="paragraph" w:customStyle="1" w:styleId="FusszeileFirma">
    <w:name w:val="FusszeileFirma"/>
    <w:basedOn w:val="Fuzeile"/>
    <w:pPr>
      <w:spacing w:line="240" w:lineRule="exact"/>
    </w:pPr>
  </w:style>
  <w:style w:type="paragraph" w:styleId="Kopfzeile">
    <w:name w:val="header"/>
    <w:basedOn w:val="Standard"/>
    <w:pPr>
      <w:tabs>
        <w:tab w:val="right" w:pos="9072"/>
      </w:tabs>
    </w:pPr>
  </w:style>
  <w:style w:type="paragraph" w:customStyle="1" w:styleId="Text">
    <w:name w:val="Text"/>
    <w:basedOn w:val="Standard"/>
    <w:pPr>
      <w:spacing w:after="240"/>
    </w:pPr>
  </w:style>
  <w:style w:type="paragraph" w:styleId="Sprechblasentext">
    <w:name w:val="Balloon Text"/>
    <w:basedOn w:val="Standard"/>
    <w:semiHidden/>
    <w:rsid w:val="00FC6A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36E7D"/>
  </w:style>
  <w:style w:type="paragraph" w:customStyle="1" w:styleId="grundtext">
    <w:name w:val="grundtext"/>
    <w:basedOn w:val="Standard"/>
    <w:uiPriority w:val="99"/>
    <w:rsid w:val="00500F2B"/>
    <w:pPr>
      <w:tabs>
        <w:tab w:val="left" w:pos="227"/>
        <w:tab w:val="left" w:pos="2960"/>
        <w:tab w:val="left" w:pos="450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Imago Light" w:hAnsi="Imago Light" w:cs="Imago Light"/>
      <w:color w:val="585859"/>
      <w:sz w:val="22"/>
      <w:szCs w:val="22"/>
      <w:lang w:eastAsia="de-CH"/>
    </w:rPr>
  </w:style>
  <w:style w:type="paragraph" w:customStyle="1" w:styleId="berschriftkapitlchen">
    <w:name w:val="überschrift_kapitälchen"/>
    <w:basedOn w:val="grundtext"/>
    <w:uiPriority w:val="99"/>
    <w:rsid w:val="00500F2B"/>
    <w:pPr>
      <w:spacing w:after="170"/>
    </w:pPr>
    <w:rPr>
      <w:caps/>
      <w:color w:val="BCCF2E"/>
      <w:spacing w:val="1"/>
    </w:rPr>
  </w:style>
  <w:style w:type="paragraph" w:customStyle="1" w:styleId="Aaoeeu">
    <w:name w:val="Aaoeeu"/>
    <w:rsid w:val="007457FF"/>
    <w:pPr>
      <w:widowControl w:val="0"/>
    </w:pPr>
    <w:rPr>
      <w:lang w:val="en-US" w:eastAsia="de-DE"/>
    </w:rPr>
  </w:style>
  <w:style w:type="paragraph" w:customStyle="1" w:styleId="Aeeaoaeaa1">
    <w:name w:val="A?eeaoae?aa 1"/>
    <w:basedOn w:val="Aaoeeu"/>
    <w:next w:val="Aaoeeu"/>
    <w:rsid w:val="007457F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457F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457F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57FF"/>
    <w:pPr>
      <w:jc w:val="right"/>
    </w:pPr>
    <w:rPr>
      <w:i/>
      <w:sz w:val="16"/>
    </w:rPr>
  </w:style>
  <w:style w:type="character" w:styleId="Hyperlink">
    <w:name w:val="Hyperlink"/>
    <w:basedOn w:val="Absatz-Standardschriftart"/>
    <w:rsid w:val="007457FF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uster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Persig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3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1FE89F64</Template>
  <TotalTime>0</TotalTime>
  <Pages>3</Pages>
  <Words>181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PS-Luzern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Denise Christen</dc:creator>
  <cp:lastModifiedBy>Christen Denise</cp:lastModifiedBy>
  <cp:revision>5</cp:revision>
  <cp:lastPrinted>2019-11-20T12:30:00Z</cp:lastPrinted>
  <dcterms:created xsi:type="dcterms:W3CDTF">2019-11-20T12:10:00Z</dcterms:created>
  <dcterms:modified xsi:type="dcterms:W3CDTF">2019-11-20T12:30:00Z</dcterms:modified>
</cp:coreProperties>
</file>